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55" w:rsidRDefault="00E62039" w:rsidP="0057665E">
      <w:pPr>
        <w:spacing w:after="0" w:line="240" w:lineRule="auto"/>
      </w:pPr>
      <w:bookmarkStart w:id="0" w:name="_GoBack"/>
      <w:bookmarkEnd w:id="0"/>
      <w:r>
        <w:t>Referat fra Generalforsamlingen den 15/3 2018</w:t>
      </w:r>
      <w:r w:rsidR="0059195C">
        <w:t xml:space="preserve">. </w:t>
      </w:r>
      <w:proofErr w:type="spellStart"/>
      <w:r w:rsidR="0059195C">
        <w:t>kl</w:t>
      </w:r>
      <w:proofErr w:type="spellEnd"/>
      <w:r w:rsidR="0059195C">
        <w:t xml:space="preserve"> 19.00 på</w:t>
      </w:r>
    </w:p>
    <w:p w:rsidR="00E62039" w:rsidRDefault="00E62039" w:rsidP="0057665E">
      <w:pPr>
        <w:spacing w:after="0" w:line="240" w:lineRule="auto"/>
      </w:pPr>
      <w:r>
        <w:t>Mørkenborg kro.</w:t>
      </w:r>
    </w:p>
    <w:p w:rsidR="00E62039" w:rsidRDefault="00E62039" w:rsidP="0057665E">
      <w:pPr>
        <w:spacing w:after="0" w:line="240" w:lineRule="auto"/>
      </w:pPr>
    </w:p>
    <w:p w:rsidR="00E62039" w:rsidRDefault="00E62039" w:rsidP="00E62039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CC </w:t>
      </w:r>
      <w:proofErr w:type="spellStart"/>
      <w:r>
        <w:t>Nellerod</w:t>
      </w:r>
      <w:proofErr w:type="spellEnd"/>
      <w:r>
        <w:t xml:space="preserve"> blev valgt som dirigent, og godtgjorde at generalforsamlingen var indkaldt rettidigt.</w:t>
      </w:r>
    </w:p>
    <w:p w:rsidR="00E62039" w:rsidRDefault="00E62039" w:rsidP="00E62039">
      <w:pPr>
        <w:pStyle w:val="Listeafsnit"/>
        <w:spacing w:after="0" w:line="240" w:lineRule="auto"/>
      </w:pPr>
    </w:p>
    <w:p w:rsidR="00E62039" w:rsidRDefault="00E62039" w:rsidP="00E62039">
      <w:pPr>
        <w:pStyle w:val="Listeafsnit"/>
        <w:numPr>
          <w:ilvl w:val="0"/>
          <w:numId w:val="1"/>
        </w:numPr>
        <w:spacing w:after="0" w:line="240" w:lineRule="auto"/>
      </w:pPr>
      <w:r>
        <w:t>formand Niels Rasmussen fremlagde sin beretning. 2017 havde været et roligt år i vandværket uden store ledningsbrud, og de sidste års investeringer i ledningsnettet betød at vandspildet er kommet ned på 8,2%. hvorfor der ikke har været strafafgift til Staten.</w:t>
      </w:r>
    </w:p>
    <w:p w:rsidR="00E62039" w:rsidRDefault="00E62039" w:rsidP="00E62039">
      <w:pPr>
        <w:spacing w:after="0" w:line="240" w:lineRule="auto"/>
        <w:ind w:firstLine="720"/>
      </w:pPr>
      <w:r>
        <w:t xml:space="preserve"> Lokalbefolkningen melder stadig ind ved brud, ude på ledningsnettet.</w:t>
      </w:r>
    </w:p>
    <w:p w:rsidR="00E62039" w:rsidRDefault="00E62039" w:rsidP="00E62039">
      <w:pPr>
        <w:pStyle w:val="Listeafsnit"/>
      </w:pPr>
      <w:r>
        <w:t xml:space="preserve">Nedbrud på vandværkets PC betød </w:t>
      </w:r>
      <w:r w:rsidR="0059195C">
        <w:t xml:space="preserve">at pumperne kørte uregelmæssigt i en kort </w:t>
      </w:r>
      <w:proofErr w:type="spellStart"/>
      <w:r w:rsidR="0059195C">
        <w:t>preiode</w:t>
      </w:r>
      <w:proofErr w:type="spellEnd"/>
      <w:r w:rsidR="0059195C">
        <w:t xml:space="preserve"> i efteråret.</w:t>
      </w:r>
    </w:p>
    <w:p w:rsidR="00E62039" w:rsidRDefault="00E62039" w:rsidP="00E62039">
      <w:pPr>
        <w:pStyle w:val="Listeafsnit"/>
      </w:pPr>
      <w:r>
        <w:t xml:space="preserve">Janne Nicolaisen var på gennemgang i vandværket og alt var i orden. </w:t>
      </w:r>
    </w:p>
    <w:p w:rsidR="00E62039" w:rsidRDefault="00E62039" w:rsidP="00E62039">
      <w:pPr>
        <w:pStyle w:val="Listeafsnit"/>
      </w:pPr>
      <w:r>
        <w:t>De mange fund af sprøjtemidler i danske vandværker, gjorde at der i november blev taget ekstra prøve af vandværksvandet. Heldigvis var vandet i orden.</w:t>
      </w:r>
    </w:p>
    <w:p w:rsidR="00475BC7" w:rsidRDefault="00475BC7" w:rsidP="00E62039">
      <w:pPr>
        <w:pStyle w:val="Listeafsnit"/>
      </w:pPr>
      <w:r>
        <w:t xml:space="preserve">Der blev i 2017 holdt 3 </w:t>
      </w:r>
      <w:proofErr w:type="spellStart"/>
      <w:r>
        <w:t>bestyrelsemøder</w:t>
      </w:r>
      <w:proofErr w:type="spellEnd"/>
      <w:r>
        <w:t>.</w:t>
      </w:r>
    </w:p>
    <w:p w:rsidR="00475BC7" w:rsidRDefault="00475BC7" w:rsidP="00E62039">
      <w:pPr>
        <w:pStyle w:val="Listeafsnit"/>
      </w:pPr>
    </w:p>
    <w:p w:rsidR="00475BC7" w:rsidRDefault="00475BC7" w:rsidP="00475BC7">
      <w:pPr>
        <w:pStyle w:val="Listeafsnit"/>
        <w:numPr>
          <w:ilvl w:val="0"/>
          <w:numId w:val="1"/>
        </w:numPr>
      </w:pPr>
      <w:r>
        <w:t xml:space="preserve">regnskab 2017 udleveret og gennemgået af vandværkets kasser Kim </w:t>
      </w:r>
      <w:proofErr w:type="spellStart"/>
      <w:r>
        <w:t>Chrony</w:t>
      </w:r>
      <w:proofErr w:type="spellEnd"/>
      <w:r>
        <w:t>. Derefter blev 2018 budget gennemgået, begge dele uden kommentarer fra fremmødte.</w:t>
      </w:r>
    </w:p>
    <w:p w:rsidR="0059195C" w:rsidRDefault="0059195C" w:rsidP="0059195C">
      <w:pPr>
        <w:ind w:left="360"/>
      </w:pPr>
    </w:p>
    <w:p w:rsidR="00E62039" w:rsidRDefault="00475BC7" w:rsidP="00475BC7">
      <w:pPr>
        <w:pStyle w:val="Listeafsnit"/>
        <w:numPr>
          <w:ilvl w:val="0"/>
          <w:numId w:val="1"/>
        </w:numPr>
        <w:spacing w:after="0" w:line="240" w:lineRule="auto"/>
      </w:pPr>
      <w:r>
        <w:t>ingen ændringer til takstblad for 2019.</w:t>
      </w:r>
    </w:p>
    <w:p w:rsidR="00475BC7" w:rsidRDefault="00475BC7" w:rsidP="00475BC7">
      <w:pPr>
        <w:pStyle w:val="Listeafsnit"/>
      </w:pPr>
    </w:p>
    <w:p w:rsidR="00475BC7" w:rsidRDefault="00475BC7" w:rsidP="00475BC7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på valg til bestyrelse var CC </w:t>
      </w:r>
      <w:proofErr w:type="spellStart"/>
      <w:r>
        <w:t>Nellerod</w:t>
      </w:r>
      <w:proofErr w:type="spellEnd"/>
      <w:r>
        <w:t>, han blev genvalgt uden modkandidater.</w:t>
      </w:r>
    </w:p>
    <w:p w:rsidR="00475BC7" w:rsidRDefault="00475BC7" w:rsidP="00475BC7">
      <w:pPr>
        <w:pStyle w:val="Listeafsnit"/>
      </w:pPr>
    </w:p>
    <w:p w:rsidR="00475BC7" w:rsidRDefault="00475BC7" w:rsidP="00475BC7">
      <w:pPr>
        <w:pStyle w:val="Listeafsnit"/>
        <w:numPr>
          <w:ilvl w:val="0"/>
          <w:numId w:val="1"/>
        </w:numPr>
        <w:spacing w:after="0" w:line="240" w:lineRule="auto"/>
      </w:pPr>
      <w:r>
        <w:t>på valg til suppleant var Claus Lundahl, han blev genvalgt uden modkandidater.</w:t>
      </w:r>
    </w:p>
    <w:p w:rsidR="00475BC7" w:rsidRDefault="00475BC7" w:rsidP="00475BC7">
      <w:pPr>
        <w:pStyle w:val="Listeafsnit"/>
      </w:pPr>
    </w:p>
    <w:p w:rsidR="00475BC7" w:rsidRDefault="00475BC7" w:rsidP="00475BC7">
      <w:pPr>
        <w:pStyle w:val="Listeafsnit"/>
        <w:numPr>
          <w:ilvl w:val="0"/>
          <w:numId w:val="1"/>
        </w:numPr>
        <w:spacing w:after="0" w:line="240" w:lineRule="auto"/>
      </w:pPr>
      <w:r>
        <w:t>på valg som revisor var Jan Lund, han blev genvalgt uden modkandidater.</w:t>
      </w:r>
    </w:p>
    <w:p w:rsidR="00475BC7" w:rsidRDefault="00475BC7" w:rsidP="00475BC7">
      <w:pPr>
        <w:pStyle w:val="Listeafsnit"/>
      </w:pPr>
    </w:p>
    <w:p w:rsidR="00475BC7" w:rsidRDefault="00475BC7" w:rsidP="00475BC7">
      <w:pPr>
        <w:pStyle w:val="Listeafsnit"/>
        <w:numPr>
          <w:ilvl w:val="0"/>
          <w:numId w:val="1"/>
        </w:numPr>
        <w:spacing w:after="0" w:line="240" w:lineRule="auto"/>
      </w:pPr>
      <w:r>
        <w:t>på valg som revisor suppleant var Birgitte Tanggård,</w:t>
      </w:r>
      <w:r w:rsidRPr="00475BC7">
        <w:t xml:space="preserve"> </w:t>
      </w:r>
      <w:r>
        <w:t>hun blev genvalgt uden modkandidater.</w:t>
      </w:r>
    </w:p>
    <w:p w:rsidR="00475BC7" w:rsidRDefault="00475BC7" w:rsidP="00475BC7">
      <w:pPr>
        <w:pStyle w:val="Listeafsnit"/>
      </w:pPr>
    </w:p>
    <w:p w:rsidR="00475BC7" w:rsidRDefault="00475BC7" w:rsidP="00475BC7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Hårslev </w:t>
      </w:r>
      <w:r w:rsidR="0059195C">
        <w:t xml:space="preserve">vandværk </w:t>
      </w:r>
      <w:r>
        <w:t>havde afholdt ekstra ordinær generalforsamling vedrørende fusion mellem vandværkerne, dette blev vedtaget. Fusionsplaner blev gennemgået, og bestyrelsen anbefaler en fusion</w:t>
      </w:r>
      <w:r w:rsidR="0059195C">
        <w:t>, og der afholdes ekstraordinær generalforsamling den 5/4 med fusion som eneste punkt på dagsordenen. Kommunen er blevet orienteret og de er positive overfor planerne.</w:t>
      </w:r>
    </w:p>
    <w:p w:rsidR="0059195C" w:rsidRDefault="0059195C" w:rsidP="0059195C">
      <w:pPr>
        <w:pStyle w:val="Listeafsnit"/>
      </w:pPr>
    </w:p>
    <w:p w:rsidR="0059195C" w:rsidRDefault="0059195C" w:rsidP="00475BC7">
      <w:pPr>
        <w:pStyle w:val="Listeafsnit"/>
        <w:numPr>
          <w:ilvl w:val="0"/>
          <w:numId w:val="1"/>
        </w:numPr>
        <w:spacing w:after="0" w:line="240" w:lineRule="auto"/>
      </w:pPr>
      <w:r>
        <w:t>Hårslev vil gerne have en med i bestyrelsen, dette kræver en vedtægtsændring, men bestyrelsen er positive overfor dette.</w:t>
      </w:r>
    </w:p>
    <w:p w:rsidR="0059195C" w:rsidRDefault="0059195C" w:rsidP="0059195C">
      <w:pPr>
        <w:pStyle w:val="Listeafsnit"/>
      </w:pPr>
    </w:p>
    <w:p w:rsidR="0059195C" w:rsidRDefault="0059195C" w:rsidP="0059195C">
      <w:pPr>
        <w:spacing w:after="0" w:line="240" w:lineRule="auto"/>
      </w:pPr>
    </w:p>
    <w:p w:rsidR="0059195C" w:rsidRDefault="0059195C" w:rsidP="0059195C">
      <w:pPr>
        <w:spacing w:after="0" w:line="240" w:lineRule="auto"/>
      </w:pPr>
      <w:r>
        <w:t>Hans</w:t>
      </w:r>
    </w:p>
    <w:p w:rsidR="00E62039" w:rsidRDefault="00E62039" w:rsidP="00E62039">
      <w:pPr>
        <w:spacing w:after="0" w:line="240" w:lineRule="auto"/>
      </w:pPr>
    </w:p>
    <w:p w:rsidR="00E62039" w:rsidRDefault="00E62039" w:rsidP="00E62039">
      <w:pPr>
        <w:spacing w:after="0" w:line="240" w:lineRule="auto"/>
      </w:pPr>
    </w:p>
    <w:p w:rsidR="00E62039" w:rsidRDefault="00E62039" w:rsidP="00E62039">
      <w:pPr>
        <w:spacing w:after="0" w:line="240" w:lineRule="auto"/>
      </w:pPr>
    </w:p>
    <w:sectPr w:rsidR="00E620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7057"/>
    <w:multiLevelType w:val="hybridMultilevel"/>
    <w:tmpl w:val="ECA292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39"/>
    <w:rsid w:val="00475BC7"/>
    <w:rsid w:val="0057665E"/>
    <w:rsid w:val="0059195C"/>
    <w:rsid w:val="009230FA"/>
    <w:rsid w:val="00CA2C55"/>
    <w:rsid w:val="00E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BB27-DA69-46AC-B681-0C63122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283302B7</Template>
  <TotalTime>1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Thekilde Nielsen</dc:creator>
  <cp:keywords/>
  <dc:description/>
  <cp:lastModifiedBy>Kim Falck Grony | Viegand Maagøe</cp:lastModifiedBy>
  <cp:revision>2</cp:revision>
  <dcterms:created xsi:type="dcterms:W3CDTF">2018-04-11T05:37:00Z</dcterms:created>
  <dcterms:modified xsi:type="dcterms:W3CDTF">2018-04-11T05:37:00Z</dcterms:modified>
</cp:coreProperties>
</file>